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8" w:rsidRPr="000429D3" w:rsidRDefault="00C85AB8" w:rsidP="000429D3">
      <w:pPr>
        <w:pStyle w:val="NoSpacing"/>
        <w:rPr>
          <w:rFonts w:ascii="Times New Roman" w:hAnsi="Times New Roman" w:cs="Times New Roman"/>
          <w:b/>
        </w:rPr>
      </w:pPr>
    </w:p>
    <w:p w:rsidR="00C85AB8" w:rsidRPr="00CF05E7" w:rsidRDefault="00C85AB8" w:rsidP="008F7B1C">
      <w:pPr>
        <w:pStyle w:val="NoSpacing"/>
        <w:jc w:val="both"/>
        <w:rPr>
          <w:rFonts w:ascii="Times New Roman" w:hAnsi="Times New Roman" w:cs="Times New Roman"/>
        </w:rPr>
      </w:pPr>
    </w:p>
    <w:p w:rsidR="00C85AB8" w:rsidRPr="00CF05E7" w:rsidRDefault="00C85AB8" w:rsidP="008F7B1C">
      <w:pPr>
        <w:pStyle w:val="NoSpacing"/>
        <w:jc w:val="both"/>
        <w:rPr>
          <w:rFonts w:ascii="Times New Roman" w:hAnsi="Times New Roman" w:cs="Times New Roman"/>
        </w:rPr>
      </w:pPr>
    </w:p>
    <w:p w:rsidR="00C85AB8" w:rsidRPr="00CF05E7" w:rsidRDefault="00C85AB8" w:rsidP="008F7B1C">
      <w:pPr>
        <w:pStyle w:val="NoSpacing"/>
        <w:jc w:val="both"/>
        <w:rPr>
          <w:rFonts w:ascii="Times New Roman" w:hAnsi="Times New Roman" w:cs="Times New Roman"/>
        </w:rPr>
      </w:pPr>
    </w:p>
    <w:p w:rsidR="00C85AB8" w:rsidRPr="00CF05E7" w:rsidRDefault="00C85AB8" w:rsidP="008F7B1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85AB8" w:rsidRPr="00CF05E7" w:rsidRDefault="00C85AB8" w:rsidP="008F7B1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85AB8" w:rsidRPr="00CF05E7" w:rsidRDefault="00C85AB8" w:rsidP="008F7B1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85AB8" w:rsidRPr="00CF05E7" w:rsidRDefault="00C85AB8" w:rsidP="008F7B1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85AB8" w:rsidRDefault="00C85AB8" w:rsidP="008F7B1C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/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  <w:r w:rsidRPr="009E0678">
        <w:rPr>
          <w:rFonts w:ascii="Times New Roman" w:hAnsi="Times New Roman" w:cs="Times New Roman"/>
          <w:b/>
          <w:sz w:val="28"/>
          <w:szCs w:val="28"/>
        </w:rPr>
        <w:t>Перечень объектов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Табасаранского района</w:t>
      </w:r>
    </w:p>
    <w:p w:rsidR="00C85AB8" w:rsidRDefault="00C85AB8">
      <w:pPr>
        <w:rPr>
          <w:rFonts w:ascii="Times New Roman" w:hAnsi="Times New Roman" w:cs="Times New Roman"/>
          <w:b/>
          <w:sz w:val="28"/>
          <w:szCs w:val="28"/>
        </w:rPr>
      </w:pPr>
      <w:r w:rsidRPr="009E0678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C85AB8" w:rsidRPr="009E0678" w:rsidRDefault="00C85AB8">
      <w:pPr>
        <w:rPr>
          <w:rFonts w:ascii="Times New Roman" w:hAnsi="Times New Roman" w:cs="Times New Roman"/>
          <w:b/>
          <w:sz w:val="28"/>
          <w:szCs w:val="28"/>
        </w:rPr>
      </w:pPr>
    </w:p>
    <w:p w:rsidR="00C85AB8" w:rsidRDefault="00C85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91"/>
        <w:gridCol w:w="2370"/>
        <w:gridCol w:w="3298"/>
        <w:gridCol w:w="837"/>
      </w:tblGrid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(полностью)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   ФИО руководителя, телефон</w:t>
            </w:r>
          </w:p>
        </w:tc>
      </w:tr>
      <w:tr w:rsidR="00C85AB8" w:rsidRPr="002B5336" w:rsidTr="00322DDC">
        <w:tc>
          <w:tcPr>
            <w:tcW w:w="9571" w:type="dxa"/>
            <w:gridSpan w:val="5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>1.Общеобразовательные учреждения (школы,лицеи,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>гимназии и т.д.)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«Аккинская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с.Акка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Рамазанов НажмутдинМеджидович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89034695145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«Аракская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с.Арак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АшуроваКистаманЭстенгеровна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89094884204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«Аркитская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с.Аркит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Гаджиев МагомедзарифСадыкович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89285161866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«Бурганкентская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с.Бурганкент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Рамазанов ШихмагомедРасулович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89673928778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«Гасикская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с.Гасик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ПирмагомедовШихмагомедЯрахмедович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«Гуминская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с.Гуми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Османов Рустам Сиражутдинович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89034274344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«Гурикская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с.Гурик Табасаранский район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РаджабовРаджаб Р.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89634112463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«Гурхунская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с.Гурхун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Асланов Ахмед Гаджкеримович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89634071698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«Гюхрягская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с.Гюхряг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Рашидов СейдуллаГамзатович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89034691813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«Гелинбатанская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с.Гелинбатан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ЗиявутдиновШахрутдинКурбанович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89282863133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«Дарвагская СОШ №1»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с.Дарваг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КахримановЗаманГамзатович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89094846908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«Дарвагская СОШ№2»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с.Дарваг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МахановАбдулбесерАлиджиевич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89604214605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«Джульджагская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с.Джульджаг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Рамазанов УмарУсманович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89634058350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«Джулинская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с.Джули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Умаров Рустам Казимагомедович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89094835352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«Дюбекская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с.Дюбек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АгасиевШарафутдинНажмутдинович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«Ерсинская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с.Ерси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УмаровИбадуллаНасрединович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89094869980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«Зильская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с.Зиль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Кафланов Арсен Мирзабалаевич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89634061781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«Кувлигская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с.Кувлиг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СеидмагомедовРагимТагирович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89094839317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«Кужникская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с.Кужник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ТаибовМаллашахбанАбдурахманович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89034246512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«Курекская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с.Курек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2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НуровНурмагомед Магомедович</w:t>
            </w:r>
          </w:p>
          <w:p w:rsidR="00C85AB8" w:rsidRPr="00322DDC" w:rsidRDefault="00C85AB8" w:rsidP="00A2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89064808071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«Куркакская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с.Куркак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ЯрахмедовКавус 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89285165809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«Кюрягская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с.Кюряг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ГюлахмедовГасанРамазанович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89634028185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«Марагинская СОШ №1»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с.Марага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Гасанов АликрамНаврузбекович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89286706077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«Марагинская СОШ №2»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с.Марага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ХидирбековГасанбекПашаларович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89285504607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«Ничрасская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с.Ничрас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Алиев Али Гагаевич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89634206351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«Ново-Лидженская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с.Ново-Лидже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АрабовМевлютГаджимусаевич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89094801890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«ПилигскаяСОШ»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с.ПилигТабасаранский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Рашидов ВагабМаллашахбанович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89285964070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«Рушульская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с.Рушуль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Магомедов АлисултанЮсуфович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89634101640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«Сертильская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с.Сертиль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Алиев Гасан 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89634090525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«Сиртычская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с.Сиртыч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Рамазанов КеримханГаджирамазанович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89288728000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«Татильская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с.Татиль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ГаджиибрагимоваСаиматЭседовна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89094830806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«Тинитская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с.Тинит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УруджевНизамутдинНажмудтинович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89634163709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«Турагская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с.Тураг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СайдалиевАбдулмеджидМевлютович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89640008673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«Туруфская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с.Туруф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АлимагомедовАбульфетАлимагомедович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89285159861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«Ушнигская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с.Ушниг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Исмаилов ГабибИсмаилович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89285660528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«Фиргильская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с.Фиргиль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Абдурахманов АбдурахманФатахович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«Халагская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с.Халаг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КазиевАлимагомедДжамалович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«Ханагская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с.Ханаг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РаджабовБахтиярАмирович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89634099863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«Хапильская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с.Хапиль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Рахметов ТемирланСулейманович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89640041488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«Хили-Пенджикская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с.Хили-Пенджик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Рагимханов Азер Абдулейтанович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89288069200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«Хурикская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с.Хурик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АлимирзаевЗагирбекРамазанович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89604125804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«Хучнинская СОШ №1»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Рагимов АмиралиБабаевич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89637914004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«Хучнинская СОШ №2»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Байрамов НурудинХанмагомедович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89064100285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«Хустильская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с.Хустиль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Ибрагимов Рамазан Хизриевич</w:t>
            </w:r>
          </w:p>
          <w:p w:rsidR="00C85AB8" w:rsidRPr="00322DDC" w:rsidRDefault="00C85AB8" w:rsidP="005E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89640504285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«Цанакская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с.Цанак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КазиахмедовЗульфикатШихахмедович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89640201574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«Цуртильская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с.Цуртиль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Аскеров Руслан Сайтдинович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89285922132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«Цухтыгская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с.Цухтыг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ФейзиевСалманМусаевич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89285050659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«Чулатская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с.Чулат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ГюлевСабирУруджевич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89064803106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«Шиленская СОШ»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с.Шиле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Абдурахманов АбдулкадырРабиевич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89280944501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«Ягдыгская СОШ ;1»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с.Ягдыг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РаджабовМагомедшафиРаджабович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89064806088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«Ягдыгская СОШ №2»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с.Ягдыг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АбдуселимовРаджаб Магомедович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89634071513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МКОУ «Гисикская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с.Гисик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Рамазанов РамалданРаджабович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89064475411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МКОУ«Дагнинская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с.Дагни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Маллалиев Шариф Нуралиевич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89637928919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«Лидженская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с.Лидже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Курбанов ШахбанАсланович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89034829381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«Ханакская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с.Ханак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ГаджимурадовГасамутдинГусейханович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89094834113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«Хурякская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с.Хуряк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Исмаилов Уруджбек Исмаилович89285360454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«Улузская ООШ»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с.Улуз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Алиев Исмаил Сеидович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89285346741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«Вечрикская НШ»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с.Вечрик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Сафаралиев Паша Ашуркулиевич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89285479057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«Кувагская НШ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с.Куваг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ГаджиомаровГаджимирзаСеидович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89285482902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«Сиканская НШ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с.Сика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Казиев Рамазан Шерифович</w:t>
            </w:r>
            <w:bookmarkStart w:id="0" w:name="_GoBack"/>
            <w:bookmarkEnd w:id="0"/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89280578543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«Хархнинская НШ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с.Хархни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УмаровАбдурашидБилалович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89634247553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МКОУ ЦО «ЮЛДАШ»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Шихмагомедова Элина Атлухановна</w:t>
            </w:r>
          </w:p>
        </w:tc>
      </w:tr>
      <w:tr w:rsidR="00C85AB8" w:rsidRPr="002B5336" w:rsidTr="00322DDC">
        <w:trPr>
          <w:gridAfter w:val="1"/>
          <w:wAfter w:w="837" w:type="dxa"/>
        </w:trPr>
        <w:tc>
          <w:tcPr>
            <w:tcW w:w="8734" w:type="dxa"/>
            <w:gridSpan w:val="4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2.Школы-интернат и иные специальные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>(коррекционные)</w:t>
            </w:r>
          </w:p>
        </w:tc>
      </w:tr>
      <w:tr w:rsidR="00C85AB8" w:rsidRPr="002B533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-</w:t>
            </w:r>
          </w:p>
        </w:tc>
      </w:tr>
      <w:tr w:rsidR="00C85AB8" w:rsidRPr="002B5336" w:rsidTr="00322DDC">
        <w:trPr>
          <w:gridAfter w:val="1"/>
          <w:wAfter w:w="837" w:type="dxa"/>
        </w:trPr>
        <w:tc>
          <w:tcPr>
            <w:tcW w:w="8734" w:type="dxa"/>
            <w:gridSpan w:val="4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3.Дошкольные образовательные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</w:t>
            </w: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«Цанакский детский сад «Улыбка»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с.Цанак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Салихова РукеханумСардаровна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89637951433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</w:t>
            </w: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«Аркитский детский сад «Улдуз»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с.Аркит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Абдуллаева ТамаматАбдулмуслимовна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89285973743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«Бурганкентскийдетский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с.Бурганкент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АлескероваГюльжаманДжелиловна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89634210279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«Гасикский детский сад «Жемчужина»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с.Гасик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Магомедова ГюльбахарУруджевна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89604168191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«Гелинбатанский детский сад «Рассвет»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с.Гелинбатан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ГамидоваРамиляБазаевна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89280525531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«Халагский детский сад «Солнышко»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с.Халаг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ПироваКаяханумГаджиагаевна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89637952643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«Гурикский детский сад «Солнышко»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с.Гурик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Азизова Чинара Абдулмурадовна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89634127346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«Гурхунский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с.Гурхун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Гасанова АйселемИсмаиловна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89094792569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«Гюхрягский детский сад «Чебурашка»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с.Гюхряг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Магомедова НигарханумАбдулхаликовна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89288740820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«Дарвагский детский сад «Улыбка»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с.Дарваг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Эльдаров АбдулмеджидКазанферович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89604210709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«Хурикский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с.ХурикТабасаранский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АбдулабековаГуриятДжамалхановна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89637988184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«Джульджагский детский сад «Радость»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с.Джульджаг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ГасанаваеваГюльназАшурбековна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89637907981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«Ханагский детский сад «Рубас»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с.Ханаг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Усманова Мария Абдулгамидовна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89280495688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«Дюбекский детский сад «Колокольчик»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с.Дюбек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Мусаев Сулейман Гусейханович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89034691944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«Ерсинский детский сад «Улдуз»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с.Ерси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Гасанова АбиетНурутдиновна89034824508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«Кюрягский детский сад «Русалочка»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с.Кюряг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ШисиноваШемьяРамазановна 89634127583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«Хапильский детский сад «Улыбка»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с.Хапиль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РаджабоваЗаремаЗиявутдиновна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89034244538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«Кужникский детский сад «Чебурашка»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с.Кужник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ТаибоваНаиматРамисовна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89285998321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«Улузский детский сад «Звезда»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с.Улуз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Алиева ШекерханумАбдуллаевна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89034237136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«Чурдафский детский сад «Ласточка»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с.Чурдаф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СеидоваСаниятРамазановна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89604073112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«Цалакский детский сад «Теремок»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с.Цалак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Абдуллаева Лариса Тагирмирзавна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89634216106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«Марагинский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с.Марага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Абдулжелилова Ратмира Халитдиновна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89034804078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«Хили-Пенджикскийский детский сад «Ласточка»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с.Хили-Пенджик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АбдуловаГюльжаманСедировна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89064811747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«Ничрасский детский сад «Рассвет»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с.Ничрас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ФерезуллаевСалманХалибекович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89285586632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«Ново-Лидженский детский сад «Солнышко»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с.Ново-Лидже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Магомедова НаидаАбутдиновна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89289378789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«Пилигский детский сад «Ласточка»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с.Пилиг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ИсмаиловаРазиятАслановна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89034240103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«Шиленский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с.Шиле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РаджабоваКаяханумИбрагимовна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89637952643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«Дагнинский детский сад «Заря»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с.Дагни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Абдуллаев Надир Меджидович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89034808325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«Сиртычский детский сад «Солнышко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с.Сиртыч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СейидметоваСамера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89280474499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«Татильский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с.Татиль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Абдуллаева Марина Тагировна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89285028352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«Тинитский детский сад «Ручеек»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с.Тинит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Гасанова Алина Гейбулаевна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89094786147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«Турагский детский сад «Радуга»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с.Тураг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СаидалиевФурутдинКурбанович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89640008038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«Ягдыгский детский сад «Аленка»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с.Ягдыг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Махмудова Алина Насруллаевна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89634074023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 «Центр образования «Юлдаш»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Шихмагомедова Элина Атлухановна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89280467675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казенное   дошкольное  образовательное   учреждение, «Фиргильский детский сад «Новичок»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с.Фиргиль Табасаранский район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Шихмагомедова Элеонора Джабраиловна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89289806716</w:t>
            </w:r>
          </w:p>
        </w:tc>
      </w:tr>
      <w:tr w:rsidR="00C85AB8" w:rsidRPr="008607D6" w:rsidTr="00322DDC">
        <w:tc>
          <w:tcPr>
            <w:tcW w:w="9571" w:type="dxa"/>
            <w:gridSpan w:val="5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>4.Дополнительного образования детей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МаллакурбановаУмиятНурахмедовна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89634018410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№1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Исрафилов Альберт Мирзаферович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89634034043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№2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УмаровУсманНариманович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89634276263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ДЮСШ№3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ЩамхаловЯрахмед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89034284205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ДЮСШ№4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ШахбановСултанбек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89286810628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89604176668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ДЮСШ№5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с.Хучни Табасаранский район  РД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Шихмагомедов Тамерлан</w:t>
            </w:r>
          </w:p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>89094791069</w:t>
            </w:r>
          </w:p>
        </w:tc>
      </w:tr>
      <w:tr w:rsidR="00C85AB8" w:rsidRPr="008607D6" w:rsidTr="00322DDC">
        <w:tc>
          <w:tcPr>
            <w:tcW w:w="9571" w:type="dxa"/>
            <w:gridSpan w:val="5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>5. Прочие объекты образования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-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C85AB8" w:rsidRPr="008607D6" w:rsidTr="00322DDC">
        <w:tc>
          <w:tcPr>
            <w:tcW w:w="9571" w:type="dxa"/>
            <w:gridSpan w:val="5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6. Пришкольные интернаты</w:t>
            </w:r>
          </w:p>
        </w:tc>
      </w:tr>
      <w:tr w:rsidR="00C85AB8" w:rsidRPr="008607D6" w:rsidTr="00322DDC">
        <w:tc>
          <w:tcPr>
            <w:tcW w:w="675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-</w:t>
            </w:r>
          </w:p>
        </w:tc>
        <w:tc>
          <w:tcPr>
            <w:tcW w:w="2370" w:type="dxa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4135" w:type="dxa"/>
            <w:gridSpan w:val="2"/>
          </w:tcPr>
          <w:p w:rsidR="00C85AB8" w:rsidRPr="00322DDC" w:rsidRDefault="00C85AB8" w:rsidP="00A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DC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</w:tbl>
    <w:p w:rsidR="00C85AB8" w:rsidRPr="008607D6" w:rsidRDefault="00C85AB8" w:rsidP="009E0678">
      <w:pPr>
        <w:rPr>
          <w:rFonts w:ascii="Times New Roman" w:hAnsi="Times New Roman" w:cs="Times New Roman"/>
          <w:sz w:val="28"/>
          <w:szCs w:val="28"/>
        </w:rPr>
      </w:pPr>
    </w:p>
    <w:p w:rsidR="00C85AB8" w:rsidRPr="008607D6" w:rsidRDefault="00C85AB8">
      <w:pPr>
        <w:rPr>
          <w:rFonts w:ascii="Times New Roman" w:hAnsi="Times New Roman" w:cs="Times New Roman"/>
          <w:sz w:val="28"/>
          <w:szCs w:val="28"/>
        </w:rPr>
      </w:pPr>
    </w:p>
    <w:p w:rsidR="00C85AB8" w:rsidRDefault="00C85AB8"/>
    <w:sectPr w:rsidR="00C85AB8" w:rsidSect="00CF05E7">
      <w:pgSz w:w="11906" w:h="16838"/>
      <w:pgMar w:top="56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767"/>
    <w:multiLevelType w:val="hybridMultilevel"/>
    <w:tmpl w:val="F35C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78"/>
    <w:rsid w:val="000429D3"/>
    <w:rsid w:val="00063AAD"/>
    <w:rsid w:val="000648C0"/>
    <w:rsid w:val="00067BFB"/>
    <w:rsid w:val="000830BD"/>
    <w:rsid w:val="00084A52"/>
    <w:rsid w:val="000B06C8"/>
    <w:rsid w:val="000D5070"/>
    <w:rsid w:val="001224BC"/>
    <w:rsid w:val="00133D0B"/>
    <w:rsid w:val="001B2A48"/>
    <w:rsid w:val="001D6BB9"/>
    <w:rsid w:val="00204A5E"/>
    <w:rsid w:val="00210EE6"/>
    <w:rsid w:val="0022567E"/>
    <w:rsid w:val="00233BF5"/>
    <w:rsid w:val="002B5336"/>
    <w:rsid w:val="00322DDC"/>
    <w:rsid w:val="003A534A"/>
    <w:rsid w:val="003B4062"/>
    <w:rsid w:val="003C7F66"/>
    <w:rsid w:val="00420078"/>
    <w:rsid w:val="004563F9"/>
    <w:rsid w:val="0046504C"/>
    <w:rsid w:val="0047795F"/>
    <w:rsid w:val="005038C2"/>
    <w:rsid w:val="005E7338"/>
    <w:rsid w:val="00603947"/>
    <w:rsid w:val="00690894"/>
    <w:rsid w:val="00695165"/>
    <w:rsid w:val="00710F41"/>
    <w:rsid w:val="0074072E"/>
    <w:rsid w:val="008142C2"/>
    <w:rsid w:val="00853FC8"/>
    <w:rsid w:val="008607D6"/>
    <w:rsid w:val="008878A7"/>
    <w:rsid w:val="00887E59"/>
    <w:rsid w:val="008F7B1C"/>
    <w:rsid w:val="009E0678"/>
    <w:rsid w:val="009E39FC"/>
    <w:rsid w:val="00A01A02"/>
    <w:rsid w:val="00A0624C"/>
    <w:rsid w:val="00A2242D"/>
    <w:rsid w:val="00A23572"/>
    <w:rsid w:val="00A967B3"/>
    <w:rsid w:val="00AB09BE"/>
    <w:rsid w:val="00AB271A"/>
    <w:rsid w:val="00BB3755"/>
    <w:rsid w:val="00BE23FA"/>
    <w:rsid w:val="00C531A5"/>
    <w:rsid w:val="00C73F1C"/>
    <w:rsid w:val="00C80948"/>
    <w:rsid w:val="00C85AB8"/>
    <w:rsid w:val="00CD45DC"/>
    <w:rsid w:val="00CF05E7"/>
    <w:rsid w:val="00CF59F0"/>
    <w:rsid w:val="00E01DE5"/>
    <w:rsid w:val="00E0415B"/>
    <w:rsid w:val="00E66692"/>
    <w:rsid w:val="00E743D9"/>
    <w:rsid w:val="00EB27C7"/>
    <w:rsid w:val="00EB4316"/>
    <w:rsid w:val="00EC2404"/>
    <w:rsid w:val="00ED27A5"/>
    <w:rsid w:val="00EF0274"/>
    <w:rsid w:val="00F035A5"/>
    <w:rsid w:val="00F37529"/>
    <w:rsid w:val="00F7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78"/>
    <w:pPr>
      <w:widowContro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6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F05E7"/>
    <w:pPr>
      <w:widowControl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2023</Words>
  <Characters>11535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образования Табасаранского района</dc:title>
  <dc:subject/>
  <dc:creator>User</dc:creator>
  <cp:keywords/>
  <dc:description/>
  <cp:lastModifiedBy>User</cp:lastModifiedBy>
  <cp:revision>2</cp:revision>
  <cp:lastPrinted>2014-02-12T11:14:00Z</cp:lastPrinted>
  <dcterms:created xsi:type="dcterms:W3CDTF">2014-02-20T12:25:00Z</dcterms:created>
  <dcterms:modified xsi:type="dcterms:W3CDTF">2014-02-20T12:25:00Z</dcterms:modified>
</cp:coreProperties>
</file>